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9103" w14:textId="28CAF794" w:rsidR="00100D01" w:rsidRPr="00914FDF" w:rsidRDefault="00A323C6" w:rsidP="007D6F65">
      <w:pPr>
        <w:ind w:left="142" w:right="-286"/>
        <w:jc w:val="center"/>
        <w:outlineLvl w:val="0"/>
        <w:rPr>
          <w:rFonts w:ascii="Cambria" w:hAnsi="Cambria" w:cs="Arial"/>
          <w:bCs/>
          <w:sz w:val="40"/>
          <w:szCs w:val="40"/>
        </w:rPr>
      </w:pPr>
      <w:r w:rsidRPr="00914FDF">
        <w:rPr>
          <w:rFonts w:ascii="Cambria" w:hAnsi="Cambria" w:cs="Arial"/>
          <w:bCs/>
          <w:sz w:val="40"/>
          <w:szCs w:val="40"/>
        </w:rPr>
        <w:t>F</w:t>
      </w:r>
      <w:r w:rsidR="008151B4" w:rsidRPr="00914FDF">
        <w:rPr>
          <w:rFonts w:ascii="Cambria" w:hAnsi="Cambria" w:cs="Arial"/>
          <w:bCs/>
          <w:sz w:val="40"/>
          <w:szCs w:val="40"/>
        </w:rPr>
        <w:t>iche</w:t>
      </w:r>
      <w:r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de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c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andidature </w:t>
      </w:r>
      <w:r w:rsidR="005E74DC">
        <w:rPr>
          <w:rFonts w:ascii="Cambria" w:hAnsi="Cambria" w:cs="Arial"/>
          <w:bCs/>
          <w:sz w:val="40"/>
          <w:szCs w:val="40"/>
        </w:rPr>
        <w:t xml:space="preserve">pour la Maison </w:t>
      </w:r>
      <w:r w:rsidR="007D6F65">
        <w:rPr>
          <w:rFonts w:ascii="Cambria" w:hAnsi="Cambria" w:cs="Arial"/>
          <w:bCs/>
          <w:sz w:val="40"/>
          <w:szCs w:val="40"/>
        </w:rPr>
        <w:t>Pierre de Bérulle</w:t>
      </w:r>
    </w:p>
    <w:p w14:paraId="093CD8BD" w14:textId="1E549B9A" w:rsidR="00A323C6" w:rsidRPr="00914FDF" w:rsidRDefault="00100D01" w:rsidP="00F32931">
      <w:pPr>
        <w:jc w:val="center"/>
        <w:outlineLvl w:val="0"/>
        <w:rPr>
          <w:rFonts w:ascii="Cambria" w:hAnsi="Cambria" w:cs="Arial"/>
          <w:bCs/>
          <w:sz w:val="32"/>
          <w:szCs w:val="40"/>
        </w:rPr>
      </w:pPr>
      <w:r w:rsidRPr="00914FDF">
        <w:rPr>
          <w:rFonts w:ascii="Cambria" w:hAnsi="Cambria" w:cs="Arial"/>
          <w:bCs/>
          <w:sz w:val="32"/>
          <w:szCs w:val="40"/>
        </w:rPr>
        <w:t xml:space="preserve">Année universitaire </w:t>
      </w:r>
      <w:r w:rsidR="00A86012" w:rsidRPr="00914FDF">
        <w:rPr>
          <w:rFonts w:ascii="Cambria" w:hAnsi="Cambria" w:cs="Arial"/>
          <w:bCs/>
          <w:sz w:val="32"/>
          <w:szCs w:val="40"/>
        </w:rPr>
        <w:t>20</w:t>
      </w:r>
      <w:r w:rsidR="00A74DFE">
        <w:rPr>
          <w:rFonts w:ascii="Cambria" w:hAnsi="Cambria" w:cs="Arial"/>
          <w:bCs/>
          <w:sz w:val="32"/>
          <w:szCs w:val="40"/>
        </w:rPr>
        <w:t>2</w:t>
      </w:r>
      <w:r w:rsidR="00351693">
        <w:rPr>
          <w:rFonts w:ascii="Cambria" w:hAnsi="Cambria" w:cs="Arial"/>
          <w:bCs/>
          <w:sz w:val="32"/>
          <w:szCs w:val="40"/>
        </w:rPr>
        <w:t>4</w:t>
      </w:r>
      <w:r w:rsidR="00BE0F29">
        <w:rPr>
          <w:rFonts w:ascii="Cambria" w:hAnsi="Cambria" w:cs="Arial"/>
          <w:bCs/>
          <w:sz w:val="32"/>
          <w:szCs w:val="40"/>
        </w:rPr>
        <w:t>-202</w:t>
      </w:r>
      <w:r w:rsidR="00351693">
        <w:rPr>
          <w:rFonts w:ascii="Cambria" w:hAnsi="Cambria" w:cs="Arial"/>
          <w:bCs/>
          <w:sz w:val="32"/>
          <w:szCs w:val="40"/>
        </w:rPr>
        <w:t>5</w:t>
      </w:r>
    </w:p>
    <w:p w14:paraId="7E538A6C" w14:textId="77777777" w:rsidR="00A323C6" w:rsidRPr="00914FDF" w:rsidRDefault="00A323C6" w:rsidP="00A323C6">
      <w:pPr>
        <w:jc w:val="both"/>
        <w:rPr>
          <w:rFonts w:ascii="Calibri" w:hAnsi="Calibri"/>
          <w:sz w:val="22"/>
          <w:szCs w:val="22"/>
        </w:rPr>
      </w:pPr>
    </w:p>
    <w:p w14:paraId="65F2412D" w14:textId="77777777"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14:paraId="19BB4393" w14:textId="77777777"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14:paraId="401C2B47" w14:textId="77777777" w:rsidR="00A323C6" w:rsidRPr="00914FDF" w:rsidRDefault="00A323C6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="005E74DC" w:rsidRPr="00914FDF">
        <w:rPr>
          <w:rFonts w:ascii="Calibri" w:hAnsi="Calibri" w:cs="Arial"/>
          <w:sz w:val="22"/>
          <w:szCs w:val="22"/>
        </w:rPr>
        <w:t>Le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……………………………………..</w:t>
      </w:r>
    </w:p>
    <w:p w14:paraId="13B52A92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282EEC78" w14:textId="77777777" w:rsidR="00A323C6" w:rsidRPr="00914FDF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i/>
          <w:sz w:val="22"/>
          <w:szCs w:val="22"/>
        </w:rPr>
        <w:t>Je soussigné</w:t>
      </w:r>
    </w:p>
    <w:p w14:paraId="2B3291BC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4E0DA07A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Nom </w:t>
      </w:r>
      <w:r w:rsidR="00326E1E">
        <w:rPr>
          <w:rFonts w:ascii="Calibri" w:hAnsi="Calibri" w:cs="Arial"/>
          <w:sz w:val="22"/>
          <w:szCs w:val="22"/>
        </w:rPr>
        <w:t>……………………….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4C4629" w:rsidRPr="00914FDF">
        <w:rPr>
          <w:rFonts w:ascii="Calibri" w:hAnsi="Calibri" w:cs="Arial"/>
          <w:sz w:val="22"/>
          <w:szCs w:val="22"/>
        </w:rPr>
        <w:tab/>
        <w:t>Prénom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</w:p>
    <w:p w14:paraId="7BD25796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4F770B94" w14:textId="77777777" w:rsidR="00A323C6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Né le…………………….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A323C6" w:rsidRPr="00914FDF">
        <w:rPr>
          <w:rFonts w:ascii="Calibri" w:hAnsi="Calibri" w:cs="Arial"/>
          <w:sz w:val="22"/>
          <w:szCs w:val="22"/>
        </w:rPr>
        <w:tab/>
        <w:t xml:space="preserve">à 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250410CC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28052865" w14:textId="438AAC53" w:rsidR="008151B4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Tél. </w:t>
      </w:r>
      <w:r w:rsidR="00326E1E">
        <w:rPr>
          <w:rFonts w:ascii="Calibri" w:hAnsi="Calibri" w:cs="Arial"/>
          <w:sz w:val="22"/>
          <w:szCs w:val="22"/>
        </w:rPr>
        <w:t>………………</w:t>
      </w:r>
      <w:r w:rsidR="007D6F65">
        <w:rPr>
          <w:rFonts w:ascii="Calibri" w:hAnsi="Calibri" w:cs="Arial"/>
          <w:sz w:val="22"/>
          <w:szCs w:val="22"/>
        </w:rPr>
        <w:t>….</w:t>
      </w:r>
      <w:r w:rsidR="00326E1E">
        <w:rPr>
          <w:rFonts w:ascii="Calibri" w:hAnsi="Calibri" w:cs="Arial"/>
          <w:sz w:val="22"/>
          <w:szCs w:val="22"/>
        </w:rPr>
        <w:t>…………..</w:t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  <w:t>Courriel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68EB6CB3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2AB61035" w14:textId="77777777" w:rsidR="00A323C6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Nom et adresse de la famille</w:t>
      </w:r>
      <w:r w:rsidR="00B07FC6" w:rsidRPr="00914FDF">
        <w:rPr>
          <w:rFonts w:ascii="Calibri" w:hAnsi="Calibri" w:cs="Arial"/>
          <w:sz w:val="22"/>
          <w:szCs w:val="22"/>
        </w:rPr>
        <w:t xml:space="preserve"> 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14:paraId="25987A6D" w14:textId="77777777"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659D71C6" w14:textId="77777777"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6422B263" w14:textId="77777777" w:rsidR="00BE0F29" w:rsidRPr="00914FDF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22226AAA" w14:textId="77777777" w:rsidR="00A323C6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D62C869" w14:textId="77777777" w:rsidR="00BE0F29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14:paraId="71AF3703" w14:textId="77777777"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Personne à contacter en cas d’urgence : </w:t>
      </w:r>
    </w:p>
    <w:p w14:paraId="69DE6A3E" w14:textId="77777777"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14:paraId="149ECBFB" w14:textId="77777777" w:rsidR="00A323C6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mobile</w:t>
      </w:r>
      <w:r w:rsidR="00A323C6" w:rsidRPr="00914FDF">
        <w:rPr>
          <w:rFonts w:ascii="Calibri" w:hAnsi="Calibri" w:cs="Arial"/>
          <w:sz w:val="22"/>
          <w:szCs w:val="22"/>
        </w:rPr>
        <w:t xml:space="preserve"> 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……………………………………………………………..</w:t>
      </w:r>
    </w:p>
    <w:p w14:paraId="2B040E89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55AE7A01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218B6935" w14:textId="77777777" w:rsidR="00A323C6" w:rsidRPr="00914FDF" w:rsidRDefault="00934780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Déclare</w:t>
      </w:r>
      <w:r w:rsidR="00A323C6" w:rsidRPr="00914FDF">
        <w:rPr>
          <w:rFonts w:ascii="Calibri" w:hAnsi="Calibri" w:cs="Arial"/>
          <w:sz w:val="22"/>
          <w:szCs w:val="22"/>
        </w:rPr>
        <w:t xml:space="preserve"> faire mes études supérieures </w:t>
      </w:r>
      <w:r w:rsidR="00FD39DD" w:rsidRPr="00914FDF">
        <w:rPr>
          <w:rFonts w:ascii="Calibri" w:hAnsi="Calibri" w:cs="Arial"/>
          <w:sz w:val="22"/>
          <w:szCs w:val="22"/>
        </w:rPr>
        <w:t>à partir</w:t>
      </w:r>
      <w:r w:rsidR="00BE0F29">
        <w:rPr>
          <w:rFonts w:ascii="Calibri" w:hAnsi="Calibri" w:cs="Arial"/>
          <w:sz w:val="22"/>
          <w:szCs w:val="22"/>
        </w:rPr>
        <w:t xml:space="preserve"> du</w:t>
      </w:r>
      <w:r w:rsidR="00FD39DD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A323C6" w:rsidRPr="00914FDF">
        <w:rPr>
          <w:rFonts w:ascii="Calibri" w:hAnsi="Calibri" w:cs="Arial"/>
          <w:sz w:val="22"/>
          <w:szCs w:val="22"/>
        </w:rPr>
        <w:t>à :</w:t>
      </w:r>
    </w:p>
    <w:p w14:paraId="7C4FDEDB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F257823" w14:textId="77777777"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(Nom de </w:t>
      </w:r>
      <w:r w:rsidR="00BE0F29">
        <w:rPr>
          <w:rFonts w:ascii="Calibri" w:hAnsi="Calibri" w:cs="Arial"/>
          <w:sz w:val="22"/>
          <w:szCs w:val="22"/>
        </w:rPr>
        <w:t>l’École ou de l’université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14:paraId="7B7EA4DD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44879D6F" w14:textId="77777777"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(Diplômes préparés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………………………………………………………..………………………</w:t>
      </w:r>
    </w:p>
    <w:p w14:paraId="21AF7B93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64247E7B" w14:textId="77777777" w:rsidR="00A323C6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(Année ou cycle, </w:t>
      </w:r>
      <w:r w:rsidR="00894DE8" w:rsidRPr="00914FDF">
        <w:rPr>
          <w:rFonts w:ascii="Calibri" w:hAnsi="Calibri" w:cs="Arial"/>
          <w:sz w:val="22"/>
          <w:szCs w:val="22"/>
        </w:rPr>
        <w:t>etc.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……………………………………………………….………………………</w:t>
      </w:r>
    </w:p>
    <w:p w14:paraId="67152AD8" w14:textId="77777777"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</w:p>
    <w:p w14:paraId="32198B78" w14:textId="77777777"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Éventualité d’un stage ?</w:t>
      </w:r>
      <w:r>
        <w:rPr>
          <w:rFonts w:ascii="Calibri" w:hAnsi="Calibri" w:cs="Arial"/>
          <w:sz w:val="22"/>
          <w:szCs w:val="22"/>
        </w:rPr>
        <w:tab/>
        <w:t>Non</w:t>
      </w:r>
    </w:p>
    <w:p w14:paraId="19083CC2" w14:textId="2CD71632" w:rsidR="00BE0F29" w:rsidRPr="00914FDF" w:rsidRDefault="00BE0F29" w:rsidP="00BE0F29">
      <w:pPr>
        <w:ind w:left="2124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Oui : dates probables </w:t>
      </w:r>
      <w:r w:rsidR="007D6F65">
        <w:rPr>
          <w:rFonts w:ascii="Calibri" w:hAnsi="Calibri" w:cs="Arial"/>
          <w:sz w:val="22"/>
          <w:szCs w:val="22"/>
        </w:rPr>
        <w:t>……………………………..</w:t>
      </w:r>
      <w:r>
        <w:rPr>
          <w:rFonts w:ascii="Calibri" w:hAnsi="Calibri" w:cs="Arial"/>
          <w:sz w:val="22"/>
          <w:szCs w:val="22"/>
        </w:rPr>
        <w:tab/>
        <w:t>Lieu :</w:t>
      </w:r>
      <w:r w:rsidR="007D6F65">
        <w:rPr>
          <w:rFonts w:ascii="Calibri" w:hAnsi="Calibri" w:cs="Arial"/>
          <w:sz w:val="22"/>
          <w:szCs w:val="22"/>
        </w:rPr>
        <w:t>………………………..</w:t>
      </w:r>
    </w:p>
    <w:p w14:paraId="6C0FA0DC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2E9B1594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0E9799C6" w14:textId="3882992C" w:rsidR="00A323C6" w:rsidRPr="00914FDF" w:rsidRDefault="00894DE8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323C6" w:rsidRPr="00914FDF">
        <w:rPr>
          <w:rFonts w:ascii="Calibri" w:hAnsi="Calibri" w:cs="Arial"/>
          <w:sz w:val="22"/>
          <w:szCs w:val="22"/>
        </w:rPr>
        <w:t xml:space="preserve">ouhaite </w:t>
      </w:r>
      <w:r w:rsidR="004C4629" w:rsidRPr="00914FDF">
        <w:rPr>
          <w:rFonts w:ascii="Calibri" w:hAnsi="Calibri" w:cs="Arial"/>
          <w:sz w:val="22"/>
          <w:szCs w:val="22"/>
        </w:rPr>
        <w:t>louer</w:t>
      </w:r>
      <w:r w:rsidR="00A323C6" w:rsidRPr="00914FDF">
        <w:rPr>
          <w:rFonts w:ascii="Calibri" w:hAnsi="Calibri" w:cs="Arial"/>
          <w:sz w:val="22"/>
          <w:szCs w:val="22"/>
        </w:rPr>
        <w:t xml:space="preserve"> une chambre meublée pour étudiant dans les conditions décrites par votre Règle</w:t>
      </w:r>
      <w:r w:rsidR="00FD39DD" w:rsidRPr="00914FDF">
        <w:rPr>
          <w:rFonts w:ascii="Calibri" w:hAnsi="Calibri" w:cs="Arial"/>
          <w:sz w:val="22"/>
          <w:szCs w:val="22"/>
        </w:rPr>
        <w:t xml:space="preserve"> de vie commune</w:t>
      </w:r>
      <w:r w:rsidR="008151B4" w:rsidRPr="00914FDF">
        <w:rPr>
          <w:rFonts w:ascii="Calibri" w:hAnsi="Calibri" w:cs="Arial"/>
          <w:sz w:val="22"/>
          <w:szCs w:val="22"/>
        </w:rPr>
        <w:t>,</w:t>
      </w:r>
      <w:r w:rsidR="00A323C6" w:rsidRPr="00914FDF">
        <w:rPr>
          <w:rFonts w:ascii="Calibri" w:hAnsi="Calibri" w:cs="Arial"/>
          <w:sz w:val="22"/>
          <w:szCs w:val="22"/>
        </w:rPr>
        <w:t xml:space="preserve"> </w:t>
      </w:r>
      <w:r w:rsidR="004C4629" w:rsidRPr="00914FDF">
        <w:rPr>
          <w:rFonts w:ascii="Calibri" w:hAnsi="Calibri" w:cs="Arial"/>
          <w:sz w:val="22"/>
          <w:szCs w:val="22"/>
        </w:rPr>
        <w:t xml:space="preserve">pour </w:t>
      </w:r>
      <w:r w:rsidR="0043553E" w:rsidRPr="00914FDF">
        <w:rPr>
          <w:rFonts w:ascii="Calibri" w:hAnsi="Calibri" w:cs="Arial"/>
          <w:sz w:val="22"/>
          <w:szCs w:val="22"/>
        </w:rPr>
        <w:t>l’année universitaire 20</w:t>
      </w:r>
      <w:r w:rsidR="00A74DFE">
        <w:rPr>
          <w:rFonts w:ascii="Calibri" w:hAnsi="Calibri" w:cs="Arial"/>
          <w:sz w:val="22"/>
          <w:szCs w:val="22"/>
        </w:rPr>
        <w:t>2</w:t>
      </w:r>
      <w:r w:rsidR="007D6F65">
        <w:rPr>
          <w:rFonts w:ascii="Calibri" w:hAnsi="Calibri" w:cs="Arial"/>
          <w:sz w:val="22"/>
          <w:szCs w:val="22"/>
        </w:rPr>
        <w:t>3</w:t>
      </w:r>
      <w:r w:rsidR="00BE0F29">
        <w:rPr>
          <w:rFonts w:ascii="Calibri" w:hAnsi="Calibri" w:cs="Arial"/>
          <w:sz w:val="22"/>
          <w:szCs w:val="22"/>
        </w:rPr>
        <w:t>-202</w:t>
      </w:r>
      <w:r w:rsidR="007D6F65">
        <w:rPr>
          <w:rFonts w:ascii="Calibri" w:hAnsi="Calibri" w:cs="Arial"/>
          <w:sz w:val="22"/>
          <w:szCs w:val="22"/>
        </w:rPr>
        <w:t>4</w:t>
      </w:r>
      <w:r w:rsidR="00FD39DD" w:rsidRPr="00914FDF">
        <w:rPr>
          <w:rFonts w:ascii="Calibri" w:hAnsi="Calibri" w:cs="Arial"/>
          <w:sz w:val="22"/>
          <w:szCs w:val="22"/>
        </w:rPr>
        <w:t>,</w:t>
      </w:r>
      <w:r w:rsidR="006D16B1" w:rsidRPr="00914FDF">
        <w:rPr>
          <w:rFonts w:ascii="Calibri" w:hAnsi="Calibri" w:cs="Arial"/>
          <w:sz w:val="22"/>
          <w:szCs w:val="22"/>
        </w:rPr>
        <w:t xml:space="preserve"> sous réserve de l’accord d</w:t>
      </w:r>
      <w:r w:rsidR="005E74DC">
        <w:rPr>
          <w:rFonts w:ascii="Calibri" w:hAnsi="Calibri" w:cs="Arial"/>
          <w:sz w:val="22"/>
          <w:szCs w:val="22"/>
        </w:rPr>
        <w:t xml:space="preserve">u directeur de la Maison </w:t>
      </w:r>
      <w:r w:rsidR="0025715B">
        <w:rPr>
          <w:rFonts w:ascii="Calibri" w:hAnsi="Calibri" w:cs="Arial"/>
          <w:sz w:val="22"/>
          <w:szCs w:val="22"/>
        </w:rPr>
        <w:t>P</w:t>
      </w:r>
      <w:r w:rsidR="007D6F65">
        <w:rPr>
          <w:rFonts w:ascii="Calibri" w:hAnsi="Calibri" w:cs="Arial"/>
          <w:sz w:val="22"/>
          <w:szCs w:val="22"/>
        </w:rPr>
        <w:t>ierre de Bérulle</w:t>
      </w:r>
      <w:r w:rsidR="0025715B">
        <w:rPr>
          <w:rFonts w:ascii="Calibri" w:hAnsi="Calibri" w:cs="Arial"/>
          <w:sz w:val="22"/>
          <w:szCs w:val="22"/>
        </w:rPr>
        <w:t>).</w:t>
      </w:r>
    </w:p>
    <w:p w14:paraId="34D72107" w14:textId="77777777" w:rsidR="006D16B1" w:rsidRPr="00914FDF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14:paraId="3C1AD0CD" w14:textId="6A19B9FE" w:rsidR="008151B4" w:rsidRPr="00914FDF" w:rsidRDefault="008151B4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="006D16B1"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>Signature de l’étudiant</w:t>
      </w:r>
      <w:r w:rsidRPr="00914FDF">
        <w:rPr>
          <w:rFonts w:ascii="Calibri" w:hAnsi="Calibri" w:cs="Arial"/>
          <w:sz w:val="22"/>
          <w:szCs w:val="22"/>
        </w:rPr>
        <w:tab/>
      </w:r>
      <w:r w:rsidR="007D6F65">
        <w:rPr>
          <w:rFonts w:ascii="Calibri" w:hAnsi="Calibri" w:cs="Arial"/>
          <w:sz w:val="22"/>
          <w:szCs w:val="22"/>
        </w:rPr>
        <w:tab/>
      </w:r>
      <w:r w:rsidR="007D6F65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  <w:t>Contre-signature du Répondant</w:t>
      </w:r>
    </w:p>
    <w:p w14:paraId="6BC91858" w14:textId="77777777" w:rsidR="00326E1E" w:rsidRDefault="00326E1E" w:rsidP="00A323C6">
      <w:pPr>
        <w:jc w:val="both"/>
        <w:rPr>
          <w:rFonts w:ascii="Calibri" w:hAnsi="Calibri" w:cs="Arial"/>
          <w:sz w:val="22"/>
          <w:szCs w:val="22"/>
        </w:rPr>
      </w:pPr>
    </w:p>
    <w:p w14:paraId="719C5DD2" w14:textId="77777777" w:rsidR="007D6F65" w:rsidRDefault="007D6F65" w:rsidP="00A323C6">
      <w:pPr>
        <w:jc w:val="both"/>
        <w:rPr>
          <w:rFonts w:ascii="Calibri" w:hAnsi="Calibri" w:cs="Arial"/>
          <w:sz w:val="22"/>
          <w:szCs w:val="22"/>
        </w:rPr>
      </w:pPr>
    </w:p>
    <w:p w14:paraId="180758AB" w14:textId="77777777" w:rsidR="007D6F65" w:rsidRDefault="007D6F65" w:rsidP="00A323C6">
      <w:pPr>
        <w:jc w:val="both"/>
        <w:rPr>
          <w:rFonts w:ascii="Calibri" w:hAnsi="Calibri" w:cs="Arial"/>
          <w:sz w:val="22"/>
          <w:szCs w:val="22"/>
        </w:rPr>
      </w:pPr>
    </w:p>
    <w:p w14:paraId="1C658401" w14:textId="77777777" w:rsidR="007D6F65" w:rsidRDefault="007D6F65" w:rsidP="00A323C6">
      <w:pPr>
        <w:jc w:val="both"/>
        <w:rPr>
          <w:rFonts w:ascii="Calibri" w:hAnsi="Calibri" w:cs="Arial"/>
          <w:sz w:val="22"/>
          <w:szCs w:val="22"/>
        </w:rPr>
      </w:pPr>
    </w:p>
    <w:p w14:paraId="1244B6A0" w14:textId="77777777" w:rsidR="007D6F65" w:rsidRPr="00914FDF" w:rsidRDefault="007D6F65" w:rsidP="00A323C6">
      <w:pPr>
        <w:jc w:val="both"/>
        <w:rPr>
          <w:rFonts w:ascii="Calibri" w:hAnsi="Calibri" w:cs="Arial"/>
          <w:sz w:val="22"/>
          <w:szCs w:val="22"/>
        </w:rPr>
      </w:pPr>
    </w:p>
    <w:p w14:paraId="1CB7D9F0" w14:textId="77777777" w:rsidR="00A323C6" w:rsidRPr="00914FDF" w:rsidRDefault="00A323C6" w:rsidP="004C4629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b/>
          <w:sz w:val="22"/>
          <w:szCs w:val="22"/>
        </w:rPr>
        <w:t>*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Pr="00914FDF">
        <w:rPr>
          <w:rFonts w:ascii="Calibri" w:hAnsi="Calibri" w:cs="Arial"/>
          <w:b/>
          <w:sz w:val="22"/>
          <w:szCs w:val="22"/>
        </w:rPr>
        <w:t xml:space="preserve">Joindre </w:t>
      </w:r>
      <w:r w:rsidR="004C4629" w:rsidRPr="00914FDF">
        <w:rPr>
          <w:rFonts w:ascii="Calibri" w:hAnsi="Calibri" w:cs="Arial"/>
          <w:b/>
          <w:sz w:val="22"/>
          <w:szCs w:val="22"/>
        </w:rPr>
        <w:t>un C.V.</w:t>
      </w:r>
    </w:p>
    <w:p w14:paraId="54308A4D" w14:textId="77777777" w:rsidR="0043553E" w:rsidRDefault="0043553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14:paraId="65369C10" w14:textId="77777777" w:rsidR="00326E1E" w:rsidRPr="00914FDF" w:rsidRDefault="00326E1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14:paraId="7B0E07D2" w14:textId="7CDA951D" w:rsidR="003B552B" w:rsidRPr="00914FDF" w:rsidRDefault="005E74DC" w:rsidP="0043553E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i/>
          <w:iCs/>
          <w:sz w:val="20"/>
          <w:szCs w:val="22"/>
        </w:rPr>
        <w:t>La Maison P</w:t>
      </w:r>
      <w:r w:rsidR="007D6F65">
        <w:rPr>
          <w:rFonts w:ascii="Calibri" w:hAnsi="Calibri" w:cs="Arial"/>
          <w:i/>
          <w:iCs/>
          <w:sz w:val="20"/>
          <w:szCs w:val="22"/>
        </w:rPr>
        <w:t>ierre de Bérulle</w:t>
      </w:r>
      <w:r w:rsidR="00A323C6" w:rsidRPr="00914FDF">
        <w:rPr>
          <w:rFonts w:ascii="Calibri" w:hAnsi="Calibri" w:cs="Arial"/>
          <w:i/>
          <w:iCs/>
          <w:sz w:val="20"/>
          <w:szCs w:val="22"/>
        </w:rPr>
        <w:t xml:space="preserve"> enregistre cette demande mais ne peut s’engager à fournir une chambre, les inscriptions étant nombreuses et les départs d’étudiants n’étant connus qu’en fin d’année. </w:t>
      </w:r>
      <w:r w:rsidR="00870189">
        <w:rPr>
          <w:rFonts w:ascii="Calibri" w:hAnsi="Calibri" w:cs="Arial"/>
          <w:i/>
          <w:iCs/>
          <w:sz w:val="20"/>
          <w:szCs w:val="22"/>
        </w:rPr>
        <w:t>Un entretien avec le directeur de la Maison permettra de valider votre candidature.</w:t>
      </w:r>
    </w:p>
    <w:sectPr w:rsidR="003B552B" w:rsidRPr="00914FDF" w:rsidSect="00100D01">
      <w:footerReference w:type="default" r:id="rId7"/>
      <w:footerReference w:type="first" r:id="rId8"/>
      <w:pgSz w:w="11906" w:h="16838" w:code="9"/>
      <w:pgMar w:top="540" w:right="1418" w:bottom="5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3DEC" w14:textId="77777777" w:rsidR="00A10A35" w:rsidRDefault="00A10A35" w:rsidP="00394DAD">
      <w:r>
        <w:separator/>
      </w:r>
    </w:p>
  </w:endnote>
  <w:endnote w:type="continuationSeparator" w:id="0">
    <w:p w14:paraId="40A892C4" w14:textId="77777777" w:rsidR="00A10A35" w:rsidRDefault="00A10A35" w:rsidP="003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4D84" w14:textId="77777777" w:rsidR="00E371D7" w:rsidRPr="00F07856" w:rsidRDefault="0013295D" w:rsidP="00F07856">
    <w:pPr>
      <w:pStyle w:val="Pieddepage"/>
      <w:jc w:val="center"/>
    </w:pPr>
    <w:r>
      <w:rPr>
        <w:rStyle w:val="Numrodepage"/>
      </w:rPr>
      <w:fldChar w:fldCharType="begin"/>
    </w:r>
    <w:r w:rsidR="00E371D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0F2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9604" w14:textId="612FD07A" w:rsidR="00870189" w:rsidRDefault="00870189" w:rsidP="00914FDF">
    <w:pPr>
      <w:pStyle w:val="Pieddepage"/>
      <w:pBdr>
        <w:top w:val="thinThickSmallGap" w:sz="24" w:space="1" w:color="622423"/>
      </w:pBd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Maison P</w:t>
    </w:r>
    <w:r w:rsidR="007D6F65">
      <w:rPr>
        <w:rFonts w:ascii="Calibri" w:hAnsi="Calibri"/>
        <w:sz w:val="20"/>
        <w:szCs w:val="20"/>
      </w:rPr>
      <w:t>ierre de Bérulle  17, rue des Lyonnais 75005 PARIS</w:t>
    </w:r>
    <w:r w:rsidR="00374EBD" w:rsidRPr="00914FDF">
      <w:rPr>
        <w:rFonts w:ascii="Calibri" w:hAnsi="Calibri"/>
        <w:sz w:val="20"/>
        <w:szCs w:val="20"/>
      </w:rPr>
      <w:t xml:space="preserve"> </w:t>
    </w:r>
  </w:p>
  <w:p w14:paraId="08A2DCD7" w14:textId="025DBDDA" w:rsidR="008151B4" w:rsidRPr="00914FDF" w:rsidRDefault="008151B4" w:rsidP="00914FDF">
    <w:pPr>
      <w:pStyle w:val="Pieddepage"/>
      <w:pBdr>
        <w:top w:val="thinThickSmallGap" w:sz="24" w:space="1" w:color="622423"/>
      </w:pBdr>
      <w:jc w:val="center"/>
      <w:rPr>
        <w:rFonts w:ascii="Calibri" w:eastAsia="MS Gothic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B461" w14:textId="77777777" w:rsidR="00A10A35" w:rsidRDefault="00A10A35" w:rsidP="00394DAD">
      <w:r>
        <w:separator/>
      </w:r>
    </w:p>
  </w:footnote>
  <w:footnote w:type="continuationSeparator" w:id="0">
    <w:p w14:paraId="20809C75" w14:textId="77777777" w:rsidR="00A10A35" w:rsidRDefault="00A10A35" w:rsidP="0039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BB3E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FFFFFF83"/>
    <w:multiLevelType w:val="singleLevel"/>
    <w:tmpl w:val="D242D01E"/>
    <w:lvl w:ilvl="0">
      <w:start w:val="1"/>
      <w:numFmt w:val="bullet"/>
      <w:lvlText w:val="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16E4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E3A64"/>
    <w:multiLevelType w:val="multilevel"/>
    <w:tmpl w:val="1CAC7ADA"/>
    <w:lvl w:ilvl="0">
      <w:start w:val="1"/>
      <w:numFmt w:val="bullet"/>
      <w:pStyle w:val="Listepuces3"/>
      <w:lvlText w:val=""/>
      <w:lvlJc w:val="left"/>
      <w:pPr>
        <w:tabs>
          <w:tab w:val="num" w:pos="1654"/>
        </w:tabs>
        <w:ind w:left="1654" w:hanging="585"/>
      </w:pPr>
      <w:rPr>
        <w:rFonts w:ascii="Wingdings" w:hAnsi="Wingdings" w:cs="Times New Roman" w:hint="default"/>
      </w:rPr>
    </w:lvl>
    <w:lvl w:ilvl="1">
      <w:start w:val="1"/>
      <w:numFmt w:val="bullet"/>
      <w:lvlText w:val=""/>
      <w:lvlJc w:val="left"/>
      <w:pPr>
        <w:tabs>
          <w:tab w:val="num" w:pos="2090"/>
        </w:tabs>
        <w:ind w:left="2090" w:hanging="454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487"/>
        </w:tabs>
        <w:ind w:left="2487" w:hanging="284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949" w:hanging="2880"/>
      </w:pPr>
      <w:rPr>
        <w:rFonts w:hint="default"/>
      </w:rPr>
    </w:lvl>
  </w:abstractNum>
  <w:abstractNum w:abstractNumId="4" w15:restartNumberingAfterBreak="0">
    <w:nsid w:val="16F86A78"/>
    <w:multiLevelType w:val="hybridMultilevel"/>
    <w:tmpl w:val="72DAB814"/>
    <w:lvl w:ilvl="0" w:tplc="08F6269A">
      <w:start w:val="1"/>
      <w:numFmt w:val="bullet"/>
      <w:pStyle w:val="Titre4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AF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41383A44"/>
    <w:multiLevelType w:val="multilevel"/>
    <w:tmpl w:val="2496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epuce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73282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3512C79"/>
    <w:multiLevelType w:val="hybridMultilevel"/>
    <w:tmpl w:val="5A861A56"/>
    <w:lvl w:ilvl="0" w:tplc="07CEA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16C9"/>
    <w:multiLevelType w:val="hybridMultilevel"/>
    <w:tmpl w:val="C8DC48FC"/>
    <w:lvl w:ilvl="0" w:tplc="86F4BB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50E72"/>
    <w:multiLevelType w:val="hybridMultilevel"/>
    <w:tmpl w:val="8236E7D2"/>
    <w:lvl w:ilvl="0" w:tplc="98D0DE88">
      <w:start w:val="1"/>
      <w:numFmt w:val="bullet"/>
      <w:pStyle w:val="Listepuces2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682376">
    <w:abstractNumId w:val="4"/>
  </w:num>
  <w:num w:numId="2" w16cid:durableId="1205752207">
    <w:abstractNumId w:val="4"/>
  </w:num>
  <w:num w:numId="3" w16cid:durableId="1200509131">
    <w:abstractNumId w:val="7"/>
  </w:num>
  <w:num w:numId="4" w16cid:durableId="78672124">
    <w:abstractNumId w:val="5"/>
  </w:num>
  <w:num w:numId="5" w16cid:durableId="1086727011">
    <w:abstractNumId w:val="1"/>
  </w:num>
  <w:num w:numId="6" w16cid:durableId="1977643277">
    <w:abstractNumId w:val="1"/>
  </w:num>
  <w:num w:numId="7" w16cid:durableId="991056058">
    <w:abstractNumId w:val="8"/>
  </w:num>
  <w:num w:numId="8" w16cid:durableId="702364154">
    <w:abstractNumId w:val="8"/>
  </w:num>
  <w:num w:numId="9" w16cid:durableId="1470436633">
    <w:abstractNumId w:val="1"/>
  </w:num>
  <w:num w:numId="10" w16cid:durableId="1515192505">
    <w:abstractNumId w:val="1"/>
  </w:num>
  <w:num w:numId="11" w16cid:durableId="1720737043">
    <w:abstractNumId w:val="0"/>
  </w:num>
  <w:num w:numId="12" w16cid:durableId="35470485">
    <w:abstractNumId w:val="0"/>
  </w:num>
  <w:num w:numId="13" w16cid:durableId="1558474433">
    <w:abstractNumId w:val="10"/>
  </w:num>
  <w:num w:numId="14" w16cid:durableId="638459476">
    <w:abstractNumId w:val="0"/>
  </w:num>
  <w:num w:numId="15" w16cid:durableId="460418941">
    <w:abstractNumId w:val="10"/>
  </w:num>
  <w:num w:numId="16" w16cid:durableId="1990479727">
    <w:abstractNumId w:val="0"/>
  </w:num>
  <w:num w:numId="17" w16cid:durableId="1698189030">
    <w:abstractNumId w:val="2"/>
  </w:num>
  <w:num w:numId="18" w16cid:durableId="1352799526">
    <w:abstractNumId w:val="2"/>
  </w:num>
  <w:num w:numId="19" w16cid:durableId="1593004945">
    <w:abstractNumId w:val="9"/>
  </w:num>
  <w:num w:numId="20" w16cid:durableId="968904022">
    <w:abstractNumId w:val="4"/>
  </w:num>
  <w:num w:numId="21" w16cid:durableId="941570475">
    <w:abstractNumId w:val="3"/>
  </w:num>
  <w:num w:numId="22" w16cid:durableId="1979148588">
    <w:abstractNumId w:val="2"/>
  </w:num>
  <w:num w:numId="23" w16cid:durableId="1417363606">
    <w:abstractNumId w:val="2"/>
  </w:num>
  <w:num w:numId="24" w16cid:durableId="472260094">
    <w:abstractNumId w:val="4"/>
  </w:num>
  <w:num w:numId="25" w16cid:durableId="1623611790">
    <w:abstractNumId w:val="6"/>
  </w:num>
  <w:num w:numId="26" w16cid:durableId="648049427">
    <w:abstractNumId w:val="6"/>
  </w:num>
  <w:num w:numId="27" w16cid:durableId="1344237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3F"/>
    <w:rsid w:val="00022989"/>
    <w:rsid w:val="0004000E"/>
    <w:rsid w:val="00046C23"/>
    <w:rsid w:val="00072363"/>
    <w:rsid w:val="000922EF"/>
    <w:rsid w:val="000B4ADA"/>
    <w:rsid w:val="000C46DC"/>
    <w:rsid w:val="000D61D0"/>
    <w:rsid w:val="000E6D38"/>
    <w:rsid w:val="00100D01"/>
    <w:rsid w:val="0010361D"/>
    <w:rsid w:val="0013295D"/>
    <w:rsid w:val="0013391F"/>
    <w:rsid w:val="00136B4C"/>
    <w:rsid w:val="001851C0"/>
    <w:rsid w:val="0022619F"/>
    <w:rsid w:val="00256399"/>
    <w:rsid w:val="0025715B"/>
    <w:rsid w:val="00282EF4"/>
    <w:rsid w:val="00292C03"/>
    <w:rsid w:val="002A0B07"/>
    <w:rsid w:val="002A4A37"/>
    <w:rsid w:val="00301111"/>
    <w:rsid w:val="00326E1E"/>
    <w:rsid w:val="00336F03"/>
    <w:rsid w:val="00351693"/>
    <w:rsid w:val="00374EBD"/>
    <w:rsid w:val="00384CA8"/>
    <w:rsid w:val="00394DAD"/>
    <w:rsid w:val="003B552B"/>
    <w:rsid w:val="003E6BC0"/>
    <w:rsid w:val="004229C9"/>
    <w:rsid w:val="004337D6"/>
    <w:rsid w:val="0043553E"/>
    <w:rsid w:val="00435DAA"/>
    <w:rsid w:val="00466365"/>
    <w:rsid w:val="00484321"/>
    <w:rsid w:val="004A2B00"/>
    <w:rsid w:val="004A4BDD"/>
    <w:rsid w:val="004C4629"/>
    <w:rsid w:val="004C6F10"/>
    <w:rsid w:val="00507504"/>
    <w:rsid w:val="00523088"/>
    <w:rsid w:val="00526495"/>
    <w:rsid w:val="00527E8C"/>
    <w:rsid w:val="00573349"/>
    <w:rsid w:val="005777D4"/>
    <w:rsid w:val="00584CCB"/>
    <w:rsid w:val="005D06DE"/>
    <w:rsid w:val="005E74DC"/>
    <w:rsid w:val="00622962"/>
    <w:rsid w:val="00633E99"/>
    <w:rsid w:val="00637B20"/>
    <w:rsid w:val="00637CB5"/>
    <w:rsid w:val="006669B9"/>
    <w:rsid w:val="0069506D"/>
    <w:rsid w:val="006A052C"/>
    <w:rsid w:val="006D16B1"/>
    <w:rsid w:val="006D4D9A"/>
    <w:rsid w:val="006F743F"/>
    <w:rsid w:val="007140E1"/>
    <w:rsid w:val="007236C6"/>
    <w:rsid w:val="007258F3"/>
    <w:rsid w:val="00733EE7"/>
    <w:rsid w:val="00775C77"/>
    <w:rsid w:val="007B29AB"/>
    <w:rsid w:val="007D6F65"/>
    <w:rsid w:val="007F5F34"/>
    <w:rsid w:val="008151B4"/>
    <w:rsid w:val="00863EC1"/>
    <w:rsid w:val="00870189"/>
    <w:rsid w:val="00893CC3"/>
    <w:rsid w:val="00894DE8"/>
    <w:rsid w:val="008F1AA6"/>
    <w:rsid w:val="00914FDF"/>
    <w:rsid w:val="00934780"/>
    <w:rsid w:val="00964F8D"/>
    <w:rsid w:val="00972E9F"/>
    <w:rsid w:val="009A2F9D"/>
    <w:rsid w:val="009C465E"/>
    <w:rsid w:val="009D3A15"/>
    <w:rsid w:val="00A04674"/>
    <w:rsid w:val="00A10A35"/>
    <w:rsid w:val="00A318C3"/>
    <w:rsid w:val="00A323C6"/>
    <w:rsid w:val="00A615EA"/>
    <w:rsid w:val="00A74DFE"/>
    <w:rsid w:val="00A86012"/>
    <w:rsid w:val="00A92DA1"/>
    <w:rsid w:val="00AB313D"/>
    <w:rsid w:val="00AC2B6A"/>
    <w:rsid w:val="00AD1125"/>
    <w:rsid w:val="00B00E09"/>
    <w:rsid w:val="00B07FC6"/>
    <w:rsid w:val="00B411AC"/>
    <w:rsid w:val="00B44DA7"/>
    <w:rsid w:val="00B520CF"/>
    <w:rsid w:val="00B70E8A"/>
    <w:rsid w:val="00BA65D7"/>
    <w:rsid w:val="00BD2153"/>
    <w:rsid w:val="00BE0F29"/>
    <w:rsid w:val="00BF5459"/>
    <w:rsid w:val="00C217FD"/>
    <w:rsid w:val="00CB4B14"/>
    <w:rsid w:val="00CD44BB"/>
    <w:rsid w:val="00D504D6"/>
    <w:rsid w:val="00D65E79"/>
    <w:rsid w:val="00DC4554"/>
    <w:rsid w:val="00DD5A27"/>
    <w:rsid w:val="00DE3F76"/>
    <w:rsid w:val="00E01E20"/>
    <w:rsid w:val="00E03723"/>
    <w:rsid w:val="00E04099"/>
    <w:rsid w:val="00E371D7"/>
    <w:rsid w:val="00EA1C6A"/>
    <w:rsid w:val="00EB4DA0"/>
    <w:rsid w:val="00EE63CF"/>
    <w:rsid w:val="00F07856"/>
    <w:rsid w:val="00F32931"/>
    <w:rsid w:val="00F76170"/>
    <w:rsid w:val="00FA3FD2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ACE32"/>
  <w15:chartTrackingRefBased/>
  <w15:docId w15:val="{70B11CFF-2320-4512-9B50-B31E534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C6"/>
    <w:rPr>
      <w:sz w:val="24"/>
      <w:szCs w:val="24"/>
    </w:rPr>
  </w:style>
  <w:style w:type="paragraph" w:styleId="Titre1">
    <w:name w:val="heading 1"/>
    <w:basedOn w:val="Normal"/>
    <w:next w:val="Titre2"/>
    <w:qFormat/>
    <w:rsid w:val="00292C03"/>
    <w:pPr>
      <w:keepNext/>
      <w:spacing w:before="240" w:after="60"/>
      <w:outlineLvl w:val="0"/>
    </w:pPr>
    <w:rPr>
      <w:rFonts w:ascii="Verdana" w:hAnsi="Verdana"/>
      <w:b/>
      <w:szCs w:val="20"/>
    </w:rPr>
  </w:style>
  <w:style w:type="paragraph" w:styleId="Titre2">
    <w:name w:val="heading 2"/>
    <w:basedOn w:val="Normal"/>
    <w:next w:val="Corpsdetexte"/>
    <w:qFormat/>
    <w:rsid w:val="00E371D7"/>
    <w:pPr>
      <w:keepNext/>
      <w:spacing w:before="120"/>
      <w:outlineLvl w:val="1"/>
    </w:pPr>
    <w:rPr>
      <w:rFonts w:ascii="Verdana" w:hAnsi="Verdana"/>
      <w:b/>
      <w:i/>
      <w:sz w:val="22"/>
      <w:szCs w:val="20"/>
    </w:rPr>
  </w:style>
  <w:style w:type="paragraph" w:styleId="Titre3">
    <w:name w:val="heading 3"/>
    <w:basedOn w:val="Normal"/>
    <w:next w:val="Corpsdetexte"/>
    <w:qFormat/>
    <w:rsid w:val="0022619F"/>
    <w:pPr>
      <w:keepNext/>
      <w:spacing w:before="120"/>
      <w:outlineLvl w:val="2"/>
    </w:pPr>
    <w:rPr>
      <w:rFonts w:ascii="Verdana" w:hAnsi="Verdana"/>
      <w:b/>
      <w:szCs w:val="20"/>
    </w:rPr>
  </w:style>
  <w:style w:type="paragraph" w:styleId="Titre4">
    <w:name w:val="heading 4"/>
    <w:basedOn w:val="Normal"/>
    <w:next w:val="Corpsdetexte"/>
    <w:qFormat/>
    <w:rsid w:val="00466365"/>
    <w:pPr>
      <w:keepNext/>
      <w:numPr>
        <w:numId w:val="24"/>
      </w:numPr>
      <w:outlineLvl w:val="3"/>
    </w:pPr>
    <w:rPr>
      <w:i/>
      <w:szCs w:val="20"/>
    </w:rPr>
  </w:style>
  <w:style w:type="paragraph" w:styleId="Titre5">
    <w:name w:val="heading 5"/>
    <w:basedOn w:val="Corpsdetexte"/>
    <w:next w:val="Corpsdetexte"/>
    <w:qFormat/>
    <w:rsid w:val="000D61D0"/>
    <w:pPr>
      <w:ind w:left="1134" w:right="567" w:firstLine="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rsid w:val="00DE3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07856"/>
    <w:pP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rsid w:val="006A052C"/>
    <w:rPr>
      <w:rFonts w:ascii="Verdana" w:hAnsi="Verdana"/>
      <w:sz w:val="20"/>
    </w:rPr>
  </w:style>
  <w:style w:type="paragraph" w:styleId="Notedebasdepage">
    <w:name w:val="footnote text"/>
    <w:basedOn w:val="Normal"/>
    <w:rsid w:val="00B70E8A"/>
    <w:pPr>
      <w:spacing w:before="60"/>
    </w:pPr>
    <w:rPr>
      <w:sz w:val="16"/>
      <w:szCs w:val="20"/>
    </w:rPr>
  </w:style>
  <w:style w:type="paragraph" w:customStyle="1" w:styleId="StyleTitre2JustifiAvantAutomatique">
    <w:name w:val="Style Titre 2 + Justifié Avant : Automatique"/>
    <w:basedOn w:val="Titre2"/>
    <w:rsid w:val="00637CB5"/>
    <w:pPr>
      <w:jc w:val="both"/>
    </w:pPr>
    <w:rPr>
      <w:i w:val="0"/>
    </w:rPr>
  </w:style>
  <w:style w:type="paragraph" w:styleId="Corpsdetexte">
    <w:name w:val="Body Text"/>
    <w:basedOn w:val="Normal"/>
    <w:rsid w:val="00466365"/>
    <w:pPr>
      <w:ind w:firstLine="709"/>
    </w:pPr>
    <w:rPr>
      <w:szCs w:val="20"/>
    </w:rPr>
  </w:style>
  <w:style w:type="paragraph" w:customStyle="1" w:styleId="StyleTitre3AvantAutomatique">
    <w:name w:val="Style Titre 3 + Avant : Automatique"/>
    <w:basedOn w:val="Titre3"/>
    <w:next w:val="Corpsdetexte"/>
    <w:rsid w:val="009D3A15"/>
    <w:pPr>
      <w:spacing w:before="100"/>
    </w:pPr>
    <w:rPr>
      <w:i/>
      <w:sz w:val="20"/>
    </w:rPr>
  </w:style>
  <w:style w:type="character" w:styleId="Appelnotedebasdep">
    <w:name w:val="footnote reference"/>
    <w:semiHidden/>
    <w:rsid w:val="00466365"/>
    <w:rPr>
      <w:vertAlign w:val="superscript"/>
    </w:rPr>
  </w:style>
  <w:style w:type="paragraph" w:styleId="Citation">
    <w:name w:val="Quote"/>
    <w:basedOn w:val="Corpsdetexte"/>
    <w:next w:val="Corpsdetexte"/>
    <w:qFormat/>
    <w:rsid w:val="00466365"/>
    <w:pPr>
      <w:ind w:left="851" w:right="851" w:firstLine="0"/>
    </w:pPr>
    <w:rPr>
      <w:i/>
    </w:rPr>
  </w:style>
  <w:style w:type="paragraph" w:styleId="En-tte">
    <w:name w:val="header"/>
    <w:basedOn w:val="Normal"/>
    <w:rsid w:val="007258F3"/>
    <w:pPr>
      <w:tabs>
        <w:tab w:val="center" w:pos="4536"/>
        <w:tab w:val="right" w:pos="9072"/>
      </w:tabs>
      <w:spacing w:before="120"/>
      <w:ind w:left="-567"/>
    </w:pPr>
    <w:rPr>
      <w:rFonts w:ascii="Verdana" w:hAnsi="Verdana"/>
    </w:rPr>
  </w:style>
  <w:style w:type="table" w:styleId="Grilledutableau">
    <w:name w:val="Table Grid"/>
    <w:basedOn w:val="TableauNormal"/>
    <w:rsid w:val="00AC2B6A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M1">
    <w:name w:val="toc 1"/>
    <w:basedOn w:val="Normal"/>
    <w:next w:val="Normal"/>
    <w:autoRedefine/>
    <w:semiHidden/>
    <w:rsid w:val="00466365"/>
    <w:pPr>
      <w:spacing w:before="120"/>
    </w:pPr>
    <w:rPr>
      <w:b/>
      <w:szCs w:val="20"/>
    </w:rPr>
  </w:style>
  <w:style w:type="paragraph" w:styleId="TM2">
    <w:name w:val="toc 2"/>
    <w:basedOn w:val="Normal"/>
    <w:next w:val="Normal"/>
    <w:autoRedefine/>
    <w:semiHidden/>
    <w:rsid w:val="00466365"/>
    <w:pPr>
      <w:spacing w:before="120"/>
      <w:ind w:left="284"/>
    </w:pPr>
    <w:rPr>
      <w:i/>
      <w:szCs w:val="20"/>
    </w:rPr>
  </w:style>
  <w:style w:type="paragraph" w:styleId="TM3">
    <w:name w:val="toc 3"/>
    <w:basedOn w:val="Normal"/>
    <w:next w:val="Normal"/>
    <w:autoRedefine/>
    <w:semiHidden/>
    <w:rsid w:val="00466365"/>
    <w:pPr>
      <w:spacing w:before="120"/>
      <w:ind w:left="567"/>
    </w:pPr>
    <w:rPr>
      <w:szCs w:val="20"/>
    </w:rPr>
  </w:style>
  <w:style w:type="numbering" w:styleId="111111">
    <w:name w:val="Outline List 2"/>
    <w:basedOn w:val="Aucuneliste"/>
    <w:rsid w:val="00DE3F76"/>
    <w:pPr>
      <w:numPr>
        <w:numId w:val="3"/>
      </w:numPr>
    </w:pPr>
  </w:style>
  <w:style w:type="character" w:styleId="Lienhypertexte">
    <w:name w:val="Hyperlink"/>
    <w:rsid w:val="000D61D0"/>
    <w:rPr>
      <w:color w:val="0000FF"/>
      <w:u w:val="single"/>
    </w:rPr>
  </w:style>
  <w:style w:type="paragraph" w:styleId="TM4">
    <w:name w:val="toc 4"/>
    <w:basedOn w:val="Normal"/>
    <w:next w:val="Normal"/>
    <w:autoRedefine/>
    <w:semiHidden/>
    <w:rsid w:val="00DE3F76"/>
    <w:pPr>
      <w:ind w:left="600"/>
    </w:pPr>
  </w:style>
  <w:style w:type="paragraph" w:styleId="Listepuces2">
    <w:name w:val="List Bullet 2"/>
    <w:basedOn w:val="Normal"/>
    <w:autoRedefine/>
    <w:rsid w:val="009A2F9D"/>
    <w:pPr>
      <w:numPr>
        <w:numId w:val="15"/>
      </w:numPr>
    </w:pPr>
  </w:style>
  <w:style w:type="paragraph" w:styleId="Listepuces3">
    <w:name w:val="List Bullet 3"/>
    <w:basedOn w:val="Normal"/>
    <w:autoRedefine/>
    <w:rsid w:val="00AD1125"/>
    <w:pPr>
      <w:numPr>
        <w:numId w:val="21"/>
      </w:numPr>
    </w:pPr>
  </w:style>
  <w:style w:type="paragraph" w:styleId="Listepuces">
    <w:name w:val="List Bullet"/>
    <w:basedOn w:val="Normal"/>
    <w:autoRedefine/>
    <w:rsid w:val="00B00E09"/>
    <w:pPr>
      <w:numPr>
        <w:ilvl w:val="1"/>
        <w:numId w:val="27"/>
      </w:numPr>
      <w:spacing w:before="120"/>
    </w:pPr>
    <w:rPr>
      <w:rFonts w:ascii="Verdana" w:hAnsi="Verdana"/>
      <w:b/>
      <w:i/>
      <w:sz w:val="22"/>
    </w:rPr>
  </w:style>
  <w:style w:type="paragraph" w:styleId="NormalWeb">
    <w:name w:val="Normal (Web)"/>
    <w:basedOn w:val="Normal"/>
    <w:rsid w:val="000D61D0"/>
  </w:style>
  <w:style w:type="paragraph" w:customStyle="1" w:styleId="citationanglais">
    <w:name w:val="citation anglais"/>
    <w:basedOn w:val="Titre5"/>
    <w:next w:val="Corpsdetexte"/>
    <w:rsid w:val="00FA3FD2"/>
    <w:pPr>
      <w:contextualSpacing/>
    </w:pPr>
    <w:rPr>
      <w:lang w:val="en-GB"/>
    </w:rPr>
  </w:style>
  <w:style w:type="paragraph" w:customStyle="1" w:styleId="StyleListepuces">
    <w:name w:val="Style Liste à puces"/>
    <w:basedOn w:val="Listepuces"/>
    <w:rsid w:val="00B00E09"/>
  </w:style>
  <w:style w:type="character" w:customStyle="1" w:styleId="StyleAppelnotedebasdepTimesNewRomanComplexe13pt">
    <w:name w:val="Style Appel note de bas de p. + Times New Roman (Complexe) 13 pt ..."/>
    <w:rsid w:val="004337D6"/>
    <w:rPr>
      <w:rFonts w:ascii="Arial" w:hAnsi="Arial"/>
      <w:bCs/>
      <w:szCs w:val="26"/>
      <w:vertAlign w:val="superscript"/>
    </w:rPr>
  </w:style>
  <w:style w:type="character" w:customStyle="1" w:styleId="StyleAppelnotedebasdepTimesNewRomanComplexe13pt1">
    <w:name w:val="Style Appel note de bas de p. + Times New Roman (Complexe) 13 pt ...1"/>
    <w:rsid w:val="004337D6"/>
    <w:rPr>
      <w:rFonts w:ascii="Arial" w:hAnsi="Arial"/>
      <w:bCs/>
      <w:szCs w:val="26"/>
      <w:vertAlign w:val="superscript"/>
    </w:rPr>
  </w:style>
  <w:style w:type="paragraph" w:customStyle="1" w:styleId="StyleTitre3Verdana">
    <w:name w:val="Style Titre 3 + Verdana"/>
    <w:basedOn w:val="Titre3"/>
    <w:rsid w:val="0022619F"/>
  </w:style>
  <w:style w:type="paragraph" w:styleId="Textedebulles">
    <w:name w:val="Balloon Text"/>
    <w:basedOn w:val="Normal"/>
    <w:semiHidden/>
    <w:rsid w:val="00100D0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32931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374EBD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&#231;ois%20PICART\Application%20Data\Microsoft\Mod&#232;les\Ordi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Settings\Fransçois PICART\Application Data\Microsoft\Modèles\Ordinaire.dot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Pierre de Bérulle</vt:lpstr>
    </vt:vector>
  </TitlesOfParts>
  <Company/>
  <LinksUpToDate>false</LinksUpToDate>
  <CharactersWithSpaces>1380</CharactersWithSpaces>
  <SharedDoc>false</SharedDoc>
  <HLinks>
    <vt:vector size="6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mailto:francois.picart@oratoire.org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Pierre de Bérulle</dc:title>
  <dc:subject/>
  <dc:creator>François Picart</dc:creator>
  <cp:keywords/>
  <cp:lastModifiedBy>Laure Dillon Corneck</cp:lastModifiedBy>
  <cp:revision>3</cp:revision>
  <cp:lastPrinted>2024-01-08T15:24:00Z</cp:lastPrinted>
  <dcterms:created xsi:type="dcterms:W3CDTF">2024-01-09T10:58:00Z</dcterms:created>
  <dcterms:modified xsi:type="dcterms:W3CDTF">2024-03-28T14:14:00Z</dcterms:modified>
</cp:coreProperties>
</file>